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B0" w:rsidRDefault="009949B0" w:rsidP="009949B0">
      <w:pPr>
        <w:rPr>
          <w:rFonts w:ascii="Arial" w:hAnsi="Arial" w:cs="Arial"/>
          <w:sz w:val="22"/>
          <w:szCs w:val="22"/>
        </w:rPr>
      </w:pPr>
    </w:p>
    <w:p w:rsidR="009949B0" w:rsidRDefault="009949B0" w:rsidP="009949B0">
      <w:pPr>
        <w:rPr>
          <w:rFonts w:ascii="Arial" w:hAnsi="Arial" w:cs="Arial"/>
          <w:sz w:val="22"/>
          <w:szCs w:val="22"/>
        </w:rPr>
      </w:pPr>
    </w:p>
    <w:p w:rsidR="009949B0" w:rsidRDefault="009949B0" w:rsidP="009949B0">
      <w:pPr>
        <w:rPr>
          <w:rFonts w:ascii="Arial" w:hAnsi="Arial" w:cs="Arial"/>
          <w:sz w:val="22"/>
          <w:szCs w:val="22"/>
        </w:rPr>
      </w:pPr>
    </w:p>
    <w:p w:rsidR="006D036A" w:rsidRDefault="006D036A" w:rsidP="009949B0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315A" wp14:editId="73F73AD6">
                <wp:simplePos x="0" y="0"/>
                <wp:positionH relativeFrom="column">
                  <wp:posOffset>1929765</wp:posOffset>
                </wp:positionH>
                <wp:positionV relativeFrom="paragraph">
                  <wp:posOffset>108585</wp:posOffset>
                </wp:positionV>
                <wp:extent cx="1295400" cy="1638300"/>
                <wp:effectExtent l="19050" t="24765" r="38100" b="514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3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36A" w:rsidRDefault="006D036A" w:rsidP="006D036A">
                            <w:pPr>
                              <w:jc w:val="center"/>
                            </w:pPr>
                          </w:p>
                          <w:p w:rsidR="006D036A" w:rsidRDefault="006D036A" w:rsidP="006D036A">
                            <w:pPr>
                              <w:jc w:val="center"/>
                            </w:pPr>
                            <w:r w:rsidRPr="00607874">
                              <w:t>FOTO TIPO DOCUME</w:t>
                            </w:r>
                          </w:p>
                          <w:p w:rsidR="006D036A" w:rsidRPr="00607874" w:rsidRDefault="006D036A" w:rsidP="006D036A">
                            <w:pPr>
                              <w:jc w:val="center"/>
                            </w:pPr>
                            <w:r w:rsidRPr="00607874">
                              <w:t>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931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95pt;margin-top:8.55pt;width:102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" fillcolor="#5b9bd5" strokecolor="#f2f2f2" strokeweight="3pt">
                <v:shadow on="t" color="#1f4d78" opacity=".5" offset="1pt"/>
                <v:textbox>
                  <w:txbxContent>
                    <w:p w:rsidR="006D036A" w:rsidRDefault="006D036A" w:rsidP="006D036A">
                      <w:pPr>
                        <w:jc w:val="center"/>
                      </w:pPr>
                    </w:p>
                    <w:p w:rsidR="006D036A" w:rsidRDefault="006D036A" w:rsidP="006D036A">
                      <w:pPr>
                        <w:jc w:val="center"/>
                      </w:pPr>
                      <w:r w:rsidRPr="00607874">
                        <w:t>FOTO TIPO DOCUME</w:t>
                      </w:r>
                    </w:p>
                    <w:p w:rsidR="006D036A" w:rsidRPr="00607874" w:rsidRDefault="006D036A" w:rsidP="006D036A">
                      <w:pPr>
                        <w:jc w:val="center"/>
                      </w:pPr>
                      <w:r w:rsidRPr="00607874">
                        <w:t>NTO</w:t>
                      </w:r>
                    </w:p>
                  </w:txbxContent>
                </v:textbox>
              </v:shape>
            </w:pict>
          </mc:Fallback>
        </mc:AlternateContent>
      </w:r>
    </w:p>
    <w:p w:rsidR="006D036A" w:rsidRDefault="006D036A" w:rsidP="009949B0">
      <w:pPr>
        <w:rPr>
          <w:rFonts w:ascii="Arial" w:hAnsi="Arial" w:cs="Arial"/>
          <w:sz w:val="22"/>
          <w:szCs w:val="22"/>
        </w:rPr>
      </w:pPr>
    </w:p>
    <w:p w:rsidR="006D036A" w:rsidRDefault="006D036A" w:rsidP="006D036A"/>
    <w:p w:rsidR="006D036A" w:rsidRDefault="006D036A" w:rsidP="006D036A"/>
    <w:p w:rsidR="006D036A" w:rsidRDefault="006D036A" w:rsidP="006D036A">
      <w:pPr>
        <w:rPr>
          <w:rFonts w:ascii="Verdana" w:hAnsi="Verdana"/>
        </w:rPr>
      </w:pPr>
    </w:p>
    <w:p w:rsidR="006D036A" w:rsidRDefault="006D036A" w:rsidP="006D036A">
      <w:pPr>
        <w:rPr>
          <w:rFonts w:ascii="Verdana" w:hAnsi="Verdana"/>
        </w:rPr>
      </w:pPr>
    </w:p>
    <w:p w:rsidR="006D036A" w:rsidRDefault="006D036A" w:rsidP="006D036A">
      <w:pPr>
        <w:rPr>
          <w:rFonts w:ascii="Verdana" w:hAnsi="Verdana"/>
        </w:rPr>
      </w:pPr>
    </w:p>
    <w:p w:rsidR="006D036A" w:rsidRDefault="006D036A" w:rsidP="006D036A">
      <w:pPr>
        <w:rPr>
          <w:rFonts w:ascii="Verdana" w:hAnsi="Verdana"/>
        </w:rPr>
      </w:pPr>
    </w:p>
    <w:p w:rsidR="006D036A" w:rsidRDefault="006D036A" w:rsidP="006D036A">
      <w:pPr>
        <w:rPr>
          <w:rFonts w:ascii="Verdana" w:hAnsi="Verdana"/>
        </w:rPr>
      </w:pPr>
    </w:p>
    <w:p w:rsidR="006D036A" w:rsidRDefault="006D036A" w:rsidP="006D036A">
      <w:pPr>
        <w:rPr>
          <w:rFonts w:ascii="Verdana" w:hAnsi="Verdana"/>
        </w:rPr>
      </w:pPr>
    </w:p>
    <w:p w:rsidR="006D036A" w:rsidRDefault="006D036A" w:rsidP="006D036A">
      <w:pPr>
        <w:rPr>
          <w:rFonts w:ascii="Verdana" w:hAnsi="Verdana"/>
        </w:rPr>
      </w:pPr>
    </w:p>
    <w:p w:rsidR="006D036A" w:rsidRDefault="006D036A" w:rsidP="006D036A">
      <w:pPr>
        <w:rPr>
          <w:rFonts w:ascii="Verdana" w:hAnsi="Verdana"/>
        </w:rPr>
      </w:pPr>
    </w:p>
    <w:p w:rsidR="006D036A" w:rsidRPr="00CC2F8E" w:rsidRDefault="006D036A" w:rsidP="006D036A">
      <w:pPr>
        <w:pStyle w:val="Citadestacada"/>
        <w:spacing w:line="360" w:lineRule="auto"/>
        <w:rPr>
          <w:rStyle w:val="Referenciaintensa"/>
          <w:rFonts w:ascii="Verdana" w:hAnsi="Verdana"/>
          <w:sz w:val="24"/>
          <w:szCs w:val="24"/>
        </w:rPr>
      </w:pPr>
      <w:r w:rsidRPr="00CC2F8E">
        <w:rPr>
          <w:rStyle w:val="Referenciaintensa"/>
          <w:rFonts w:ascii="Verdana" w:hAnsi="Verdana"/>
          <w:sz w:val="24"/>
          <w:szCs w:val="24"/>
        </w:rPr>
        <w:t>INFORMACION PERSO</w:t>
      </w:r>
      <w:r w:rsidRPr="0027105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2F8E">
        <w:rPr>
          <w:rStyle w:val="Referenciaintensa"/>
          <w:rFonts w:ascii="Verdana" w:hAnsi="Verdana"/>
          <w:sz w:val="24"/>
          <w:szCs w:val="24"/>
        </w:rPr>
        <w:t xml:space="preserve">NAL </w:t>
      </w:r>
    </w:p>
    <w:p w:rsidR="006D036A" w:rsidRPr="00CC2F8E" w:rsidRDefault="006D036A" w:rsidP="006D036A">
      <w:pPr>
        <w:rPr>
          <w:rFonts w:ascii="Verdana" w:hAnsi="Verdana"/>
        </w:rPr>
      </w:pP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Nombre: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943C0B">
        <w:rPr>
          <w:rFonts w:ascii="Verdana" w:hAnsi="Verdana"/>
          <w:b/>
        </w:rPr>
        <w:t xml:space="preserve">C.C </w:t>
      </w:r>
      <w:r>
        <w:rPr>
          <w:rFonts w:ascii="Verdana" w:hAnsi="Verdana"/>
        </w:rPr>
        <w:t xml:space="preserve">             de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Fecha de nacimiento: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Edad: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Teléfono: 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 w:rsidRPr="00CC2F8E">
        <w:rPr>
          <w:rFonts w:ascii="Verdana" w:hAnsi="Verdana"/>
          <w:b/>
        </w:rPr>
        <w:t>Celular:</w:t>
      </w:r>
      <w:r w:rsidRPr="00CC2F8E">
        <w:rPr>
          <w:rFonts w:ascii="Verdana" w:hAnsi="Verdana"/>
          <w:b/>
          <w:color w:val="000000"/>
        </w:rPr>
        <w:t xml:space="preserve"> 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Dirección de correspondencia en Colombia: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Email 1: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Email 2: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Contacto de Skype:</w:t>
      </w:r>
    </w:p>
    <w:p w:rsidR="006D036A" w:rsidRDefault="006D036A" w:rsidP="006D036A">
      <w:pPr>
        <w:tabs>
          <w:tab w:val="left" w:pos="8680"/>
        </w:tabs>
        <w:spacing w:line="360" w:lineRule="auto"/>
        <w:rPr>
          <w:rFonts w:ascii="Verdana" w:hAnsi="Verdana"/>
          <w:b/>
        </w:rPr>
      </w:pP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REFERENCIAS</w:t>
      </w:r>
      <w:r w:rsidRPr="00B4606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FAMILIARES (2)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Nombre: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943C0B">
        <w:rPr>
          <w:rFonts w:ascii="Verdana" w:hAnsi="Verdana"/>
          <w:b/>
        </w:rPr>
        <w:t xml:space="preserve">C.C </w:t>
      </w:r>
      <w:r>
        <w:rPr>
          <w:rFonts w:ascii="Verdana" w:hAnsi="Verdana"/>
        </w:rPr>
        <w:t xml:space="preserve">             de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Fecha de nacimiento: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Edad: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Teléfono: </w:t>
      </w: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 w:rsidRPr="00CC2F8E">
        <w:rPr>
          <w:rFonts w:ascii="Verdana" w:hAnsi="Verdana"/>
          <w:b/>
        </w:rPr>
        <w:t>Celular:</w:t>
      </w:r>
      <w:r w:rsidRPr="00CC2F8E">
        <w:rPr>
          <w:rFonts w:ascii="Verdana" w:hAnsi="Verdana"/>
          <w:b/>
          <w:color w:val="000000"/>
        </w:rPr>
        <w:t xml:space="preserve"> 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Parentesco:</w:t>
      </w: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</w:rPr>
      </w:pP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</w:rPr>
      </w:pP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</w:rPr>
      </w:pP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</w:rPr>
      </w:pP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Dirección de correspondencia:</w:t>
      </w: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Email 1:</w:t>
      </w: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</w:rPr>
      </w:pP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Nombre: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943C0B">
        <w:rPr>
          <w:rFonts w:ascii="Verdana" w:hAnsi="Verdana"/>
          <w:b/>
        </w:rPr>
        <w:t xml:space="preserve">C.C </w:t>
      </w:r>
      <w:r>
        <w:rPr>
          <w:rFonts w:ascii="Verdana" w:hAnsi="Verdana"/>
        </w:rPr>
        <w:t xml:space="preserve">             de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Fecha de nacimiento: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Edad: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Teléfono: </w:t>
      </w: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 w:rsidRPr="00CC2F8E">
        <w:rPr>
          <w:rFonts w:ascii="Verdana" w:hAnsi="Verdana"/>
          <w:b/>
        </w:rPr>
        <w:t>Celular:</w:t>
      </w:r>
      <w:r w:rsidRPr="00CC2F8E">
        <w:rPr>
          <w:rFonts w:ascii="Verdana" w:hAnsi="Verdana"/>
          <w:b/>
          <w:color w:val="000000"/>
        </w:rPr>
        <w:t xml:space="preserve"> 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Parentesco: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Dirección de correspondencia: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Email 1:</w:t>
      </w: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REFERENCIAS</w:t>
      </w:r>
      <w:r w:rsidRPr="00B4606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PERSONALES (2)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Nombre: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943C0B">
        <w:rPr>
          <w:rFonts w:ascii="Verdana" w:hAnsi="Verdana"/>
          <w:b/>
        </w:rPr>
        <w:t xml:space="preserve">C.C </w:t>
      </w:r>
      <w:r>
        <w:rPr>
          <w:rFonts w:ascii="Verdana" w:hAnsi="Verdana"/>
        </w:rPr>
        <w:t xml:space="preserve">             de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Fecha de nacimiento: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Edad: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Teléfono: </w:t>
      </w: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 w:rsidRPr="00CC2F8E">
        <w:rPr>
          <w:rFonts w:ascii="Verdana" w:hAnsi="Verdana"/>
          <w:b/>
        </w:rPr>
        <w:t>Celular:</w:t>
      </w:r>
      <w:r w:rsidRPr="00CC2F8E">
        <w:rPr>
          <w:rFonts w:ascii="Verdana" w:hAnsi="Verdana"/>
          <w:b/>
          <w:color w:val="000000"/>
        </w:rPr>
        <w:t xml:space="preserve"> 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Parentesco: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Dirección de correspondencia: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Email 1:</w:t>
      </w:r>
    </w:p>
    <w:p w:rsidR="006D036A" w:rsidRDefault="006D036A" w:rsidP="006D036A">
      <w:pPr>
        <w:tabs>
          <w:tab w:val="left" w:pos="8680"/>
        </w:tabs>
        <w:spacing w:line="360" w:lineRule="auto"/>
        <w:rPr>
          <w:rFonts w:ascii="Verdana" w:hAnsi="Verdana"/>
          <w:b/>
        </w:rPr>
      </w:pP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Nombre: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943C0B">
        <w:rPr>
          <w:rFonts w:ascii="Verdana" w:hAnsi="Verdana"/>
          <w:b/>
        </w:rPr>
        <w:t xml:space="preserve">C.C </w:t>
      </w:r>
      <w:r>
        <w:rPr>
          <w:rFonts w:ascii="Verdana" w:hAnsi="Verdana"/>
        </w:rPr>
        <w:t xml:space="preserve">             de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Fecha de nacimiento: 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Edad: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Teléfono: </w:t>
      </w:r>
    </w:p>
    <w:p w:rsidR="006D036A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 w:rsidRPr="00CC2F8E">
        <w:rPr>
          <w:rFonts w:ascii="Verdana" w:hAnsi="Verdana"/>
          <w:b/>
        </w:rPr>
        <w:t>Celular:</w:t>
      </w:r>
      <w:r w:rsidRPr="00CC2F8E">
        <w:rPr>
          <w:rFonts w:ascii="Verdana" w:hAnsi="Verdana"/>
          <w:b/>
          <w:color w:val="000000"/>
        </w:rPr>
        <w:t xml:space="preserve"> 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Parentesco: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Dirección de correspondencia:</w:t>
      </w:r>
    </w:p>
    <w:p w:rsidR="006D036A" w:rsidRPr="00CC2F8E" w:rsidRDefault="006D036A" w:rsidP="006D036A">
      <w:pPr>
        <w:tabs>
          <w:tab w:val="left" w:pos="8680"/>
        </w:tabs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Email 1:</w:t>
      </w:r>
    </w:p>
    <w:p w:rsidR="006D036A" w:rsidRDefault="006D036A" w:rsidP="006D036A">
      <w:pPr>
        <w:tabs>
          <w:tab w:val="left" w:pos="8680"/>
        </w:tabs>
        <w:spacing w:line="360" w:lineRule="auto"/>
        <w:rPr>
          <w:rFonts w:ascii="Verdana" w:hAnsi="Verdana"/>
          <w:b/>
        </w:rPr>
      </w:pPr>
    </w:p>
    <w:p w:rsidR="006D036A" w:rsidRDefault="006D036A" w:rsidP="006D036A">
      <w:pPr>
        <w:tabs>
          <w:tab w:val="left" w:pos="8680"/>
        </w:tabs>
        <w:spacing w:line="360" w:lineRule="auto"/>
        <w:rPr>
          <w:rFonts w:ascii="Verdana" w:hAnsi="Verdana"/>
          <w:b/>
        </w:rPr>
      </w:pPr>
    </w:p>
    <w:p w:rsidR="006D036A" w:rsidRDefault="006D036A" w:rsidP="006D036A">
      <w:pPr>
        <w:tabs>
          <w:tab w:val="left" w:pos="8680"/>
        </w:tabs>
        <w:spacing w:line="360" w:lineRule="auto"/>
        <w:rPr>
          <w:rFonts w:ascii="Verdana" w:hAnsi="Verdana"/>
          <w:b/>
        </w:rPr>
      </w:pPr>
    </w:p>
    <w:p w:rsidR="006D036A" w:rsidRDefault="006D036A" w:rsidP="006D036A">
      <w:pPr>
        <w:tabs>
          <w:tab w:val="left" w:pos="8680"/>
        </w:tabs>
        <w:spacing w:line="360" w:lineRule="auto"/>
        <w:rPr>
          <w:rFonts w:ascii="Verdana" w:hAnsi="Verdana"/>
          <w:b/>
        </w:rPr>
      </w:pPr>
    </w:p>
    <w:p w:rsidR="006D036A" w:rsidRPr="00CC2F8E" w:rsidRDefault="006D036A" w:rsidP="006D036A">
      <w:pPr>
        <w:tabs>
          <w:tab w:val="left" w:pos="8680"/>
        </w:tabs>
        <w:spacing w:line="360" w:lineRule="auto"/>
        <w:rPr>
          <w:rFonts w:ascii="Verdana" w:hAnsi="Verdana"/>
          <w:b/>
        </w:rPr>
      </w:pP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 w:rsidRPr="00B4606B">
        <w:rPr>
          <w:rFonts w:ascii="Verdana" w:hAnsi="Verdana"/>
          <w:b/>
          <w:sz w:val="24"/>
          <w:szCs w:val="24"/>
        </w:rPr>
        <w:t xml:space="preserve">INFORMACION ACADEMICA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Títulos académicos: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Otros diplomas: </w:t>
      </w:r>
    </w:p>
    <w:p w:rsidR="006D036A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Distinciones: </w:t>
      </w:r>
    </w:p>
    <w:p w:rsidR="006D036A" w:rsidRPr="00CC2F8E" w:rsidRDefault="006D036A" w:rsidP="006D036A">
      <w:pPr>
        <w:rPr>
          <w:rFonts w:ascii="Verdana" w:hAnsi="Verdana"/>
          <w:b/>
        </w:rPr>
      </w:pPr>
    </w:p>
    <w:p w:rsidR="006D036A" w:rsidRPr="00CC2F8E" w:rsidRDefault="006D036A" w:rsidP="006D036A">
      <w:pPr>
        <w:spacing w:line="360" w:lineRule="auto"/>
        <w:rPr>
          <w:rFonts w:ascii="Verdana" w:hAnsi="Verdana"/>
          <w:b/>
        </w:rPr>
      </w:pPr>
    </w:p>
    <w:p w:rsidR="006D036A" w:rsidRPr="00B4606B" w:rsidRDefault="006D036A" w:rsidP="006D036A">
      <w:pPr>
        <w:pStyle w:val="Citadestacada"/>
        <w:pBdr>
          <w:top w:val="single" w:sz="4" w:space="11" w:color="5B9BD5"/>
        </w:pBdr>
        <w:spacing w:line="360" w:lineRule="auto"/>
        <w:rPr>
          <w:rFonts w:ascii="Verdana" w:hAnsi="Verdana"/>
          <w:b/>
          <w:sz w:val="24"/>
          <w:szCs w:val="24"/>
        </w:rPr>
      </w:pPr>
      <w:r w:rsidRPr="00B4606B">
        <w:rPr>
          <w:rFonts w:ascii="Verdana" w:hAnsi="Verdana"/>
          <w:b/>
          <w:sz w:val="24"/>
          <w:szCs w:val="24"/>
        </w:rPr>
        <w:t>FORMACION Y HABILIDADES EN IDIOMAS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Idioma: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Lectura:</w:t>
      </w:r>
    </w:p>
    <w:p w:rsidR="006D036A" w:rsidRDefault="006D036A" w:rsidP="006D036A">
      <w:pPr>
        <w:rPr>
          <w:rFonts w:ascii="Verdana" w:hAnsi="Verdana"/>
          <w:b/>
        </w:rPr>
      </w:pPr>
    </w:p>
    <w:p w:rsidR="006D036A" w:rsidRPr="00CC2F8E" w:rsidRDefault="006D036A" w:rsidP="006D036A">
      <w:pPr>
        <w:rPr>
          <w:rFonts w:ascii="Verdana" w:hAnsi="Verdana"/>
        </w:rPr>
      </w:pPr>
      <w:r w:rsidRPr="00CC2F8E">
        <w:rPr>
          <w:rFonts w:ascii="Verdana" w:hAnsi="Verdana"/>
          <w:b/>
        </w:rPr>
        <w:t>Escucha</w:t>
      </w:r>
      <w:r w:rsidRPr="00CC2F8E">
        <w:rPr>
          <w:rFonts w:ascii="Verdana" w:hAnsi="Verdana"/>
        </w:rPr>
        <w:t>: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Escritura: 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 xml:space="preserve">Habla: </w:t>
      </w: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 w:rsidRPr="00B4606B">
        <w:rPr>
          <w:rFonts w:ascii="Verdana" w:hAnsi="Verdana"/>
          <w:b/>
          <w:sz w:val="24"/>
          <w:szCs w:val="24"/>
        </w:rPr>
        <w:t>EXPERIENCIA LABORAL</w:t>
      </w: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Experiencia 1: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 xml:space="preserve">Empres / Institución: 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Cargo: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Funciones Principales: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Jefe inmediato: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Teléfono: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Fecha de vinculación.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Fecha de retiro:</w:t>
      </w:r>
    </w:p>
    <w:p w:rsidR="006D036A" w:rsidRDefault="006D036A" w:rsidP="006D036A">
      <w:pPr>
        <w:rPr>
          <w:rFonts w:ascii="Verdana" w:hAnsi="Verdana"/>
          <w:b/>
        </w:rPr>
      </w:pPr>
    </w:p>
    <w:p w:rsidR="006D036A" w:rsidRDefault="006D036A" w:rsidP="006D036A">
      <w:pPr>
        <w:rPr>
          <w:rFonts w:ascii="Verdana" w:hAnsi="Verdana"/>
          <w:b/>
        </w:rPr>
      </w:pPr>
    </w:p>
    <w:p w:rsidR="006D036A" w:rsidRDefault="006D036A" w:rsidP="006D036A">
      <w:pPr>
        <w:rPr>
          <w:rFonts w:ascii="Verdana" w:hAnsi="Verdana"/>
          <w:b/>
        </w:rPr>
      </w:pPr>
    </w:p>
    <w:p w:rsidR="006D036A" w:rsidRDefault="006D036A" w:rsidP="006D036A">
      <w:pPr>
        <w:rPr>
          <w:rFonts w:ascii="Verdana" w:hAnsi="Verdana"/>
          <w:b/>
        </w:rPr>
      </w:pPr>
    </w:p>
    <w:p w:rsidR="006D036A" w:rsidRDefault="006D036A" w:rsidP="006D036A">
      <w:pPr>
        <w:rPr>
          <w:rFonts w:ascii="Verdana" w:hAnsi="Verdana"/>
          <w:b/>
        </w:rPr>
      </w:pPr>
    </w:p>
    <w:p w:rsidR="006D036A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Experiencia 2:</w:t>
      </w:r>
    </w:p>
    <w:p w:rsidR="006D036A" w:rsidRPr="006D036A" w:rsidRDefault="006D036A" w:rsidP="006D036A">
      <w:pPr>
        <w:rPr>
          <w:rFonts w:ascii="Verdana" w:hAnsi="Verdana"/>
          <w:b/>
        </w:rPr>
      </w:pP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 xml:space="preserve">Empres / Institución: 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Cargo: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Funciones Principales: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Jefe inmediato: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Teléfono: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Fecha de vinculación.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Fecha de retiro:</w:t>
      </w:r>
    </w:p>
    <w:p w:rsidR="006D036A" w:rsidRPr="00CC2F8E" w:rsidRDefault="006D036A" w:rsidP="006D036A">
      <w:pPr>
        <w:spacing w:line="360" w:lineRule="auto"/>
        <w:rPr>
          <w:rFonts w:ascii="Verdana" w:hAnsi="Verdana"/>
          <w:b/>
        </w:rPr>
      </w:pPr>
    </w:p>
    <w:p w:rsidR="006D036A" w:rsidRPr="00CC2F8E" w:rsidRDefault="006D036A" w:rsidP="006D036A">
      <w:pPr>
        <w:rPr>
          <w:rFonts w:ascii="Verdana" w:hAnsi="Verdana"/>
          <w:b/>
        </w:rPr>
      </w:pPr>
      <w:r w:rsidRPr="00CC2F8E">
        <w:rPr>
          <w:rFonts w:ascii="Verdana" w:hAnsi="Verdana"/>
          <w:b/>
        </w:rPr>
        <w:t>Experiencia 3: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 xml:space="preserve">Empres / Institución: </w:t>
      </w:r>
    </w:p>
    <w:p w:rsidR="006D036A" w:rsidRDefault="006D036A" w:rsidP="006D036A">
      <w:pPr>
        <w:rPr>
          <w:rFonts w:ascii="Verdana" w:hAnsi="Verdana"/>
        </w:rPr>
      </w:pP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Cargo: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Funciones Principales: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Jefe inmediato: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Teléfono:</w:t>
      </w:r>
    </w:p>
    <w:p w:rsidR="006D036A" w:rsidRPr="00635B2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Fecha de vinculación.</w:t>
      </w:r>
    </w:p>
    <w:p w:rsidR="006D036A" w:rsidRPr="00CC2F8E" w:rsidRDefault="006D036A" w:rsidP="006D036A">
      <w:pPr>
        <w:rPr>
          <w:rFonts w:ascii="Verdana" w:hAnsi="Verdana"/>
        </w:rPr>
      </w:pPr>
      <w:r w:rsidRPr="00635B2E">
        <w:rPr>
          <w:rFonts w:ascii="Verdana" w:hAnsi="Verdana"/>
        </w:rPr>
        <w:t>Fecha de ret</w:t>
      </w:r>
      <w:r>
        <w:rPr>
          <w:rFonts w:ascii="Verdana" w:hAnsi="Verdana"/>
        </w:rPr>
        <w:t>iro:</w:t>
      </w: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 w:rsidRPr="00B4606B">
        <w:rPr>
          <w:rFonts w:ascii="Verdana" w:hAnsi="Verdana"/>
          <w:b/>
          <w:sz w:val="24"/>
          <w:szCs w:val="24"/>
        </w:rPr>
        <w:t>PROYECTOS DE INVESTIGACION (indique máximo 2)</w:t>
      </w: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Default="006D036A" w:rsidP="006D036A">
      <w:pPr>
        <w:spacing w:line="360" w:lineRule="auto"/>
        <w:rPr>
          <w:rFonts w:ascii="Verdana" w:hAnsi="Verdana"/>
        </w:rPr>
      </w:pP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 w:rsidRPr="00B4606B">
        <w:rPr>
          <w:rFonts w:ascii="Verdana" w:hAnsi="Verdana"/>
          <w:b/>
          <w:sz w:val="24"/>
          <w:szCs w:val="24"/>
        </w:rPr>
        <w:t>PROYECTOS DE INVESTIGACION TERMINADOS (indique máximo 2)</w:t>
      </w:r>
    </w:p>
    <w:p w:rsidR="006D036A" w:rsidRDefault="006D036A" w:rsidP="006D036A">
      <w:pPr>
        <w:spacing w:line="360" w:lineRule="auto"/>
        <w:rPr>
          <w:rFonts w:ascii="Verdana" w:hAnsi="Verdana"/>
        </w:rPr>
      </w:pPr>
    </w:p>
    <w:p w:rsidR="006D036A" w:rsidRDefault="006D036A" w:rsidP="006D036A">
      <w:pPr>
        <w:spacing w:line="360" w:lineRule="auto"/>
        <w:rPr>
          <w:rFonts w:ascii="Verdana" w:hAnsi="Verdana"/>
        </w:rPr>
      </w:pP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 w:rsidRPr="00B4606B">
        <w:rPr>
          <w:rFonts w:ascii="Verdana" w:hAnsi="Verdana"/>
          <w:b/>
          <w:sz w:val="24"/>
          <w:szCs w:val="24"/>
        </w:rPr>
        <w:t>PASANTIAS DE INVESTIGACIÓN (indique máximo 2)</w:t>
      </w: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Default="006D036A" w:rsidP="006D036A">
      <w:pPr>
        <w:spacing w:line="360" w:lineRule="auto"/>
        <w:rPr>
          <w:rFonts w:ascii="Verdana" w:hAnsi="Verdana"/>
        </w:rPr>
      </w:pPr>
    </w:p>
    <w:p w:rsidR="006D036A" w:rsidRDefault="006D036A" w:rsidP="006D036A">
      <w:pPr>
        <w:spacing w:line="360" w:lineRule="auto"/>
        <w:rPr>
          <w:rFonts w:ascii="Verdana" w:hAnsi="Verdana"/>
        </w:rPr>
      </w:pPr>
    </w:p>
    <w:p w:rsidR="006D036A" w:rsidRDefault="006D036A" w:rsidP="006D036A">
      <w:pPr>
        <w:spacing w:line="360" w:lineRule="auto"/>
        <w:rPr>
          <w:rFonts w:ascii="Verdana" w:hAnsi="Verdana"/>
        </w:rPr>
      </w:pP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Pr="00B4606B" w:rsidRDefault="006D036A" w:rsidP="006D036A">
      <w:pPr>
        <w:pStyle w:val="Citadestacada"/>
        <w:spacing w:line="360" w:lineRule="auto"/>
        <w:rPr>
          <w:rFonts w:ascii="Verdana" w:hAnsi="Verdana"/>
          <w:b/>
          <w:sz w:val="24"/>
          <w:szCs w:val="24"/>
        </w:rPr>
      </w:pPr>
      <w:r w:rsidRPr="00B4606B">
        <w:rPr>
          <w:rFonts w:ascii="Verdana" w:hAnsi="Verdana"/>
          <w:b/>
          <w:sz w:val="24"/>
          <w:szCs w:val="24"/>
        </w:rPr>
        <w:t xml:space="preserve">VINCULOS CON ASOCIACIONES </w:t>
      </w:r>
    </w:p>
    <w:p w:rsidR="006D036A" w:rsidRDefault="006D036A" w:rsidP="006D036A">
      <w:pPr>
        <w:spacing w:line="360" w:lineRule="auto"/>
        <w:rPr>
          <w:rFonts w:ascii="Verdana" w:hAnsi="Verdana"/>
        </w:rPr>
      </w:pP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Default="006D036A" w:rsidP="006D036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FIRMA: ___________________________</w:t>
      </w:r>
    </w:p>
    <w:p w:rsidR="006D036A" w:rsidRDefault="006D036A" w:rsidP="006D036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NOMBRE: __________________________</w:t>
      </w: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C.C.____________ De _______________</w:t>
      </w:r>
    </w:p>
    <w:p w:rsidR="006D036A" w:rsidRPr="00CC2F8E" w:rsidRDefault="006D036A" w:rsidP="006D036A">
      <w:pPr>
        <w:spacing w:line="360" w:lineRule="auto"/>
        <w:rPr>
          <w:rFonts w:ascii="Verdana" w:hAnsi="Verdana"/>
        </w:rPr>
      </w:pPr>
    </w:p>
    <w:p w:rsidR="006D036A" w:rsidRPr="00BA1810" w:rsidRDefault="006D036A" w:rsidP="006D036A">
      <w:pPr>
        <w:spacing w:line="360" w:lineRule="auto"/>
        <w:rPr>
          <w:rFonts w:ascii="Arial" w:hAnsi="Arial" w:cs="Arial"/>
        </w:rPr>
      </w:pPr>
    </w:p>
    <w:p w:rsidR="006D036A" w:rsidRDefault="006D036A" w:rsidP="006D036A">
      <w:pPr>
        <w:pStyle w:val="NormalWeb"/>
        <w:shd w:val="clear" w:color="auto" w:fill="FFFFFF"/>
        <w:spacing w:before="0" w:beforeAutospacing="0" w:after="0" w:afterAutospacing="0"/>
        <w:ind w:left="5664"/>
        <w:jc w:val="both"/>
        <w:rPr>
          <w:rFonts w:ascii="Calibri Light" w:hAnsi="Calibri Light" w:cs="Arial"/>
          <w:sz w:val="22"/>
          <w:szCs w:val="22"/>
        </w:rPr>
      </w:pPr>
    </w:p>
    <w:p w:rsidR="006D036A" w:rsidRPr="00A81AD8" w:rsidRDefault="006D036A" w:rsidP="006D03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22"/>
          <w:szCs w:val="22"/>
        </w:rPr>
      </w:pPr>
    </w:p>
    <w:p w:rsidR="006D036A" w:rsidRPr="00CE5488" w:rsidRDefault="006D036A" w:rsidP="006D03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sz w:val="16"/>
          <w:szCs w:val="16"/>
        </w:rPr>
      </w:pPr>
      <w:r w:rsidRPr="00CE5488">
        <w:rPr>
          <w:rFonts w:ascii="Calibri Light" w:hAnsi="Calibri Light" w:cs="Arial"/>
          <w:sz w:val="16"/>
          <w:szCs w:val="16"/>
        </w:rPr>
        <w:t xml:space="preserve">  </w:t>
      </w:r>
    </w:p>
    <w:p w:rsidR="006D036A" w:rsidRPr="00A81AD8" w:rsidRDefault="006D036A" w:rsidP="006D036A"/>
    <w:p w:rsidR="006D036A" w:rsidRDefault="006D036A" w:rsidP="006D036A"/>
    <w:p w:rsidR="006D036A" w:rsidRDefault="006D036A" w:rsidP="006D03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O"/>
        </w:rPr>
      </w:pPr>
    </w:p>
    <w:p w:rsidR="006D036A" w:rsidRPr="004F6D55" w:rsidRDefault="006D036A" w:rsidP="009949B0">
      <w:pPr>
        <w:rPr>
          <w:rFonts w:ascii="Arial" w:hAnsi="Arial" w:cs="Arial"/>
          <w:sz w:val="22"/>
          <w:szCs w:val="22"/>
        </w:rPr>
      </w:pPr>
    </w:p>
    <w:sectPr w:rsidR="006D036A" w:rsidRPr="004F6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B8" w:rsidRDefault="00A800B8" w:rsidP="004C6EE9">
      <w:r>
        <w:separator/>
      </w:r>
    </w:p>
  </w:endnote>
  <w:endnote w:type="continuationSeparator" w:id="0">
    <w:p w:rsidR="00A800B8" w:rsidRDefault="00A800B8" w:rsidP="004C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9" w:rsidRDefault="004C6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9" w:rsidRDefault="004C6E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9" w:rsidRDefault="004C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B8" w:rsidRDefault="00A800B8" w:rsidP="004C6EE9">
      <w:r>
        <w:separator/>
      </w:r>
    </w:p>
  </w:footnote>
  <w:footnote w:type="continuationSeparator" w:id="0">
    <w:p w:rsidR="00A800B8" w:rsidRDefault="00A800B8" w:rsidP="004C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9" w:rsidRDefault="004C6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9" w:rsidRDefault="004C6EE9">
    <w:pPr>
      <w:pStyle w:val="Encabezado"/>
    </w:pPr>
    <w:r w:rsidRPr="004C6EE9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62875" cy="10046073"/>
          <wp:effectExtent l="0" t="0" r="0" b="0"/>
          <wp:wrapNone/>
          <wp:docPr id="1" name="Imagen 1" descr="E:\backup sergio 11 noviembre 2021\sapiencia 2020_\manual identidad 2020\Hoja membrete 2022\hoja-membrete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ackup sergio 11 noviembre 2021\sapiencia 2020_\manual identidad 2020\Hoja membrete 2022\hoja-membrete-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455" cy="1006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E9" w:rsidRDefault="004C6E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0"/>
    <w:rsid w:val="004C6EE9"/>
    <w:rsid w:val="00607970"/>
    <w:rsid w:val="006D036A"/>
    <w:rsid w:val="00960407"/>
    <w:rsid w:val="009949B0"/>
    <w:rsid w:val="00A800B8"/>
    <w:rsid w:val="00BE28C6"/>
    <w:rsid w:val="00E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58B5"/>
  <w15:chartTrackingRefBased/>
  <w15:docId w15:val="{5DFF99DA-795F-4F54-82CD-B4EDC21B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EE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6EE9"/>
  </w:style>
  <w:style w:type="paragraph" w:styleId="Piedepgina">
    <w:name w:val="footer"/>
    <w:basedOn w:val="Normal"/>
    <w:link w:val="PiedepginaCar"/>
    <w:uiPriority w:val="99"/>
    <w:unhideWhenUsed/>
    <w:rsid w:val="004C6EE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6EE9"/>
  </w:style>
  <w:style w:type="paragraph" w:customStyle="1" w:styleId="paragraph">
    <w:name w:val="paragraph"/>
    <w:basedOn w:val="Normal"/>
    <w:rsid w:val="006D036A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6D036A"/>
  </w:style>
  <w:style w:type="paragraph" w:styleId="NormalWeb">
    <w:name w:val="Normal (Web)"/>
    <w:basedOn w:val="Normal"/>
    <w:uiPriority w:val="99"/>
    <w:unhideWhenUsed/>
    <w:rsid w:val="006D036A"/>
    <w:pPr>
      <w:spacing w:before="100" w:beforeAutospacing="1" w:after="100" w:afterAutospacing="1"/>
    </w:pPr>
    <w:rPr>
      <w:lang w:eastAsia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036A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036A"/>
    <w:rPr>
      <w:rFonts w:ascii="Calibri" w:eastAsia="Calibri" w:hAnsi="Calibri" w:cs="Times New Roman"/>
      <w:i/>
      <w:iCs/>
      <w:color w:val="5B9BD5"/>
    </w:rPr>
  </w:style>
  <w:style w:type="character" w:styleId="Referenciaintensa">
    <w:name w:val="Intense Reference"/>
    <w:uiPriority w:val="32"/>
    <w:qFormat/>
    <w:rsid w:val="006D036A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.ciro.INTERNASAP\Desktop\Hoja%20membrete%20Sapiencia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Sapiencia 2022</Template>
  <TotalTime>0</TotalTime>
  <Pages>5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Ciro Bahena</dc:creator>
  <cp:keywords/>
  <dc:description/>
  <cp:lastModifiedBy>Monica Maria Loaiza Loaiza</cp:lastModifiedBy>
  <cp:revision>2</cp:revision>
  <dcterms:created xsi:type="dcterms:W3CDTF">2022-07-27T17:18:00Z</dcterms:created>
  <dcterms:modified xsi:type="dcterms:W3CDTF">2022-07-27T17:18:00Z</dcterms:modified>
</cp:coreProperties>
</file>